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0DC" w:rsidRPr="00883CFE" w:rsidRDefault="00A40597" w:rsidP="001B5961">
      <w:pPr>
        <w:pStyle w:val="NoSpacing"/>
        <w:rPr>
          <w:i/>
        </w:rPr>
      </w:pPr>
      <w:bookmarkStart w:id="0" w:name="_GoBack"/>
      <w:bookmarkEnd w:id="0"/>
      <w:r w:rsidRPr="00A40597">
        <w:rPr>
          <w:i/>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5715</wp:posOffset>
            </wp:positionV>
            <wp:extent cx="981075" cy="981075"/>
            <wp:effectExtent l="0" t="0" r="0" b="0"/>
            <wp:wrapSquare wrapText="bothSides"/>
            <wp:docPr id="2" name="Picture 2" descr="S:\ZZW 2018\Communicatie\Duurzame inzetbaarheid\wordclou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ZW 2018\Communicatie\Duurzame inzetbaarheid\wordcloud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961" w:rsidRPr="00883CFE">
        <w:rPr>
          <w:i/>
        </w:rPr>
        <w:t xml:space="preserve">Met dit formulier </w:t>
      </w:r>
      <w:r w:rsidR="00FF0235" w:rsidRPr="00883CFE">
        <w:rPr>
          <w:i/>
        </w:rPr>
        <w:t>meld</w:t>
      </w:r>
      <w:r w:rsidR="001C1A14">
        <w:rPr>
          <w:i/>
        </w:rPr>
        <w:t>t</w:t>
      </w:r>
      <w:r w:rsidR="00FF0235" w:rsidRPr="00883CFE">
        <w:rPr>
          <w:i/>
        </w:rPr>
        <w:t xml:space="preserve"> u zich aan voor het</w:t>
      </w:r>
      <w:r w:rsidR="001B5961" w:rsidRPr="00883CFE">
        <w:rPr>
          <w:i/>
        </w:rPr>
        <w:t xml:space="preserve"> regionale</w:t>
      </w:r>
      <w:r w:rsidR="000403CD" w:rsidRPr="00883CFE">
        <w:rPr>
          <w:i/>
        </w:rPr>
        <w:t xml:space="preserve"> </w:t>
      </w:r>
      <w:r w:rsidR="001B5961" w:rsidRPr="00883CFE">
        <w:rPr>
          <w:i/>
        </w:rPr>
        <w:t>project ‘</w:t>
      </w:r>
      <w:r w:rsidR="0050757B" w:rsidRPr="00883CFE">
        <w:rPr>
          <w:i/>
        </w:rPr>
        <w:t xml:space="preserve">Samen </w:t>
      </w:r>
      <w:r w:rsidR="00E62A92">
        <w:rPr>
          <w:i/>
        </w:rPr>
        <w:t xml:space="preserve">verder werken aan </w:t>
      </w:r>
      <w:r w:rsidR="0050757B" w:rsidRPr="00883CFE">
        <w:rPr>
          <w:i/>
        </w:rPr>
        <w:t>duurzame inzetbaarheid</w:t>
      </w:r>
      <w:r w:rsidR="001B5961" w:rsidRPr="00883CFE">
        <w:rPr>
          <w:i/>
        </w:rPr>
        <w:t>’.</w:t>
      </w:r>
      <w:r w:rsidR="00883CFE" w:rsidRPr="00883CFE">
        <w:rPr>
          <w:i/>
        </w:rPr>
        <w:t xml:space="preserve"> </w:t>
      </w:r>
      <w:r w:rsidR="001B5961" w:rsidRPr="00883CFE">
        <w:rPr>
          <w:i/>
        </w:rPr>
        <w:t xml:space="preserve">Het project </w:t>
      </w:r>
      <w:r w:rsidR="00C700DC">
        <w:rPr>
          <w:i/>
        </w:rPr>
        <w:t>richt zich</w:t>
      </w:r>
      <w:r w:rsidR="001B5961" w:rsidRPr="00883CFE">
        <w:rPr>
          <w:i/>
        </w:rPr>
        <w:t xml:space="preserve"> op het regionaal</w:t>
      </w:r>
      <w:r w:rsidR="00883CFE" w:rsidRPr="00883CFE">
        <w:rPr>
          <w:i/>
        </w:rPr>
        <w:t xml:space="preserve"> verder</w:t>
      </w:r>
      <w:r w:rsidR="001B5961" w:rsidRPr="00883CFE">
        <w:rPr>
          <w:i/>
        </w:rPr>
        <w:t xml:space="preserve"> versterken en verdiepen van duurzame inzetbaarheid in zorg en welzijn. De focus ligt hierbij op de regio Haaglanden en Nieuwe Waterweg Noord.</w:t>
      </w:r>
      <w:r w:rsidR="008E4818">
        <w:rPr>
          <w:i/>
        </w:rPr>
        <w:t xml:space="preserve"> </w:t>
      </w:r>
      <w:r w:rsidR="00C700DC" w:rsidRPr="00883CFE">
        <w:rPr>
          <w:i/>
        </w:rPr>
        <w:t xml:space="preserve">Met de regionale ESF regeling gericht op duurzame inzetbaarheid kunt u 50% van de kosten terugkrijgen voor </w:t>
      </w:r>
      <w:r w:rsidR="001C1A14">
        <w:rPr>
          <w:i/>
        </w:rPr>
        <w:t>uw</w:t>
      </w:r>
      <w:r w:rsidR="00C700DC" w:rsidRPr="00883CFE">
        <w:rPr>
          <w:i/>
        </w:rPr>
        <w:t xml:space="preserve"> activiteiten.</w:t>
      </w:r>
    </w:p>
    <w:p w:rsidR="001B5961" w:rsidRPr="00A40597" w:rsidRDefault="001B5961" w:rsidP="001B5961">
      <w:pPr>
        <w:pStyle w:val="NoSpacing"/>
      </w:pPr>
    </w:p>
    <w:p w:rsidR="003A3291" w:rsidRDefault="00883CFE" w:rsidP="001B5961">
      <w:pPr>
        <w:pStyle w:val="NoSpacing"/>
      </w:pPr>
      <w:r w:rsidRPr="00A40597">
        <w:t xml:space="preserve">Het project </w:t>
      </w:r>
      <w:r w:rsidR="00E62A92">
        <w:t>bestaat</w:t>
      </w:r>
      <w:r w:rsidRPr="00A40597">
        <w:t xml:space="preserve"> uit </w:t>
      </w:r>
      <w:r w:rsidR="00E62A92">
        <w:t xml:space="preserve">drie </w:t>
      </w:r>
      <w:r w:rsidR="00C700DC">
        <w:t>verschillende sporen</w:t>
      </w:r>
      <w:r w:rsidRPr="00A40597">
        <w:t>.</w:t>
      </w:r>
      <w:r w:rsidR="008E4818">
        <w:t xml:space="preserve"> U kunt deelnemen aan 1 of meerdere </w:t>
      </w:r>
      <w:r w:rsidR="00E62A92">
        <w:t>sporen</w:t>
      </w:r>
      <w:r w:rsidR="008E4818">
        <w:t>.</w:t>
      </w:r>
    </w:p>
    <w:p w:rsidR="003A3291" w:rsidRDefault="00883CFE" w:rsidP="003A3291">
      <w:pPr>
        <w:pStyle w:val="NoSpacing"/>
        <w:numPr>
          <w:ilvl w:val="0"/>
          <w:numId w:val="34"/>
        </w:numPr>
        <w:ind w:left="426" w:hanging="426"/>
      </w:pPr>
      <w:r w:rsidRPr="00A40597">
        <w:t xml:space="preserve">In </w:t>
      </w:r>
      <w:r w:rsidR="008E4818">
        <w:t>het</w:t>
      </w:r>
      <w:r w:rsidRPr="00A40597">
        <w:t xml:space="preserve"> eerste spoor </w:t>
      </w:r>
      <w:r w:rsidR="00E62A92">
        <w:t xml:space="preserve">kunt u </w:t>
      </w:r>
      <w:r w:rsidRPr="00A40597">
        <w:t>uw eigen pilot-activiteiten</w:t>
      </w:r>
      <w:r w:rsidR="00E62A92">
        <w:t xml:space="preserve"> plaatsen. Dit gaat bijvoorbeeld om</w:t>
      </w:r>
      <w:r w:rsidRPr="00A40597">
        <w:t xml:space="preserve"> trai</w:t>
      </w:r>
      <w:r w:rsidR="00E62A92">
        <w:t>ningen, workshops, voorlichting en</w:t>
      </w:r>
      <w:r w:rsidRPr="00A40597">
        <w:t xml:space="preserve"> coaching gericht op het versterken van de duurzame in</w:t>
      </w:r>
      <w:r w:rsidR="003A3291">
        <w:t>zetbaarheid van uw medewerkers.</w:t>
      </w:r>
    </w:p>
    <w:p w:rsidR="003A3291" w:rsidRDefault="00883CFE" w:rsidP="003A3291">
      <w:pPr>
        <w:pStyle w:val="NoSpacing"/>
        <w:numPr>
          <w:ilvl w:val="0"/>
          <w:numId w:val="34"/>
        </w:numPr>
        <w:ind w:left="426" w:hanging="426"/>
      </w:pPr>
      <w:r w:rsidRPr="00A40597">
        <w:t>In het tweede spoor kunt u deelnemen aan een individueel begeleidingstraject</w:t>
      </w:r>
      <w:r w:rsidR="00A40597">
        <w:t xml:space="preserve"> voor uw organisatie</w:t>
      </w:r>
      <w:r w:rsidRPr="00A40597">
        <w:t>.</w:t>
      </w:r>
    </w:p>
    <w:p w:rsidR="003A3291" w:rsidRDefault="00C700DC" w:rsidP="003A3291">
      <w:pPr>
        <w:pStyle w:val="NoSpacing"/>
        <w:numPr>
          <w:ilvl w:val="0"/>
          <w:numId w:val="34"/>
        </w:numPr>
        <w:ind w:left="426" w:hanging="426"/>
      </w:pPr>
      <w:r>
        <w:t>In het derde spoor kunt u gebruik maken van de diensten van de CNV Academie.</w:t>
      </w:r>
    </w:p>
    <w:p w:rsidR="00883CFE" w:rsidRDefault="008E4818" w:rsidP="001B5961">
      <w:pPr>
        <w:pStyle w:val="NoSpacing"/>
      </w:pPr>
      <w:r>
        <w:t xml:space="preserve">Hieronder </w:t>
      </w:r>
      <w:r w:rsidR="00C25B29">
        <w:t>staat</w:t>
      </w:r>
      <w:r>
        <w:t xml:space="preserve"> een</w:t>
      </w:r>
      <w:r w:rsidR="003A3291">
        <w:t xml:space="preserve"> verdere</w:t>
      </w:r>
      <w:r>
        <w:t xml:space="preserve"> toelichting op de verschillende </w:t>
      </w:r>
      <w:r w:rsidR="00C25B29">
        <w:t>sporen</w:t>
      </w:r>
      <w:r>
        <w:t>. O</w:t>
      </w:r>
      <w:r w:rsidR="00E62A92">
        <w:t>p</w:t>
      </w:r>
      <w:r>
        <w:t xml:space="preserve"> de volgende pagina </w:t>
      </w:r>
      <w:r w:rsidR="00C25B29">
        <w:t xml:space="preserve">kunt u </w:t>
      </w:r>
      <w:r>
        <w:t>het aanmeldformulie</w:t>
      </w:r>
      <w:r w:rsidR="00C25B29">
        <w:t>r vinden.</w:t>
      </w:r>
    </w:p>
    <w:p w:rsidR="00C700DC" w:rsidRDefault="00C700DC" w:rsidP="001B5961">
      <w:pPr>
        <w:pStyle w:val="NoSpacing"/>
      </w:pPr>
    </w:p>
    <w:p w:rsidR="001B5961" w:rsidRPr="00E62A92" w:rsidRDefault="00883CFE" w:rsidP="00E62A92">
      <w:pPr>
        <w:pStyle w:val="Heading2"/>
      </w:pPr>
      <w:r w:rsidRPr="00E62A92">
        <w:t xml:space="preserve">Spoor 1: </w:t>
      </w:r>
      <w:r w:rsidR="001B5961" w:rsidRPr="00E62A92">
        <w:t>pilot</w:t>
      </w:r>
      <w:r w:rsidRPr="00E62A92">
        <w:t>s</w:t>
      </w:r>
    </w:p>
    <w:p w:rsidR="001B5961" w:rsidRPr="00883CFE" w:rsidRDefault="001B5961" w:rsidP="001B5961">
      <w:pPr>
        <w:pStyle w:val="NoSpacing"/>
      </w:pPr>
      <w:r w:rsidRPr="00883CFE">
        <w:t>De onderwerpen die binnen duurzame inzetbaarheid geplaatst kunnen worden zijn: vitaliteit van medewerkers,</w:t>
      </w:r>
      <w:r w:rsidR="00AD5A1B" w:rsidRPr="00883CFE">
        <w:t xml:space="preserve"> arbeidsmarktfitheid van uw medewerkers,</w:t>
      </w:r>
      <w:r w:rsidRPr="00883CFE">
        <w:t xml:space="preserve"> omgaan met grensoverschrijdend gedrag van cliënten en het omgaan met werkdruk en -stress. Naast een inhoudelijke link met duurzame inzetbaarheid, dient de pilot te voldoen aan de volgende eisen:</w:t>
      </w:r>
    </w:p>
    <w:p w:rsidR="001B5961" w:rsidRPr="00883CFE" w:rsidRDefault="001B5961" w:rsidP="003A3291">
      <w:pPr>
        <w:pStyle w:val="NoSpacing"/>
        <w:numPr>
          <w:ilvl w:val="0"/>
          <w:numId w:val="33"/>
        </w:numPr>
        <w:ind w:left="426" w:hanging="426"/>
      </w:pPr>
      <w:r w:rsidRPr="00883CFE">
        <w:t>De pilot richt zich op werknemers.</w:t>
      </w:r>
    </w:p>
    <w:p w:rsidR="001B5961" w:rsidRPr="00883CFE" w:rsidRDefault="001B5961" w:rsidP="003A3291">
      <w:pPr>
        <w:pStyle w:val="NoSpacing"/>
        <w:numPr>
          <w:ilvl w:val="0"/>
          <w:numId w:val="33"/>
        </w:numPr>
        <w:ind w:left="426" w:hanging="426"/>
      </w:pPr>
      <w:r w:rsidRPr="00883CFE">
        <w:t>De pilot mag niet gericht zijn op procesverbetering.</w:t>
      </w:r>
    </w:p>
    <w:p w:rsidR="001B5961" w:rsidRPr="00883CFE" w:rsidRDefault="001B5961" w:rsidP="003A3291">
      <w:pPr>
        <w:pStyle w:val="NoSpacing"/>
        <w:numPr>
          <w:ilvl w:val="0"/>
          <w:numId w:val="33"/>
        </w:numPr>
        <w:ind w:left="426" w:hanging="426"/>
      </w:pPr>
      <w:r w:rsidRPr="00883CFE">
        <w:t>De pilot mag niet gericht zijn op kwalificerende of bedrijfsspecifieke scholing, een bestaand sectoraal of regionaal scholingsplan van de werkende en daarbij niet uitdrukkelijk en herkenbaar aansluit op het plan van aanpak ter bevordering van duurzame inzetbaarheid.</w:t>
      </w:r>
    </w:p>
    <w:p w:rsidR="0050757B" w:rsidRPr="00883CFE" w:rsidRDefault="00C25B29" w:rsidP="003A3291">
      <w:pPr>
        <w:pStyle w:val="NoSpacing"/>
        <w:numPr>
          <w:ilvl w:val="0"/>
          <w:numId w:val="33"/>
        </w:numPr>
        <w:ind w:left="426" w:hanging="426"/>
      </w:pPr>
      <w:r>
        <w:t>Dezelfde activiteiten van p</w:t>
      </w:r>
      <w:r w:rsidR="0050757B" w:rsidRPr="00883CFE">
        <w:t>ilots die eerder hebben meegedaan aan een regionale ESF-aanvraag</w:t>
      </w:r>
      <w:r>
        <w:t>,</w:t>
      </w:r>
      <w:r w:rsidR="0050757B" w:rsidRPr="00883CFE">
        <w:t xml:space="preserve"> kunnen nu niet </w:t>
      </w:r>
      <w:r w:rsidR="000403CD" w:rsidRPr="00883CFE">
        <w:t xml:space="preserve">worden </w:t>
      </w:r>
      <w:r w:rsidR="0050757B" w:rsidRPr="00883CFE">
        <w:t>meegenomen.</w:t>
      </w:r>
      <w:r w:rsidR="00860DB9" w:rsidRPr="00883CFE">
        <w:t xml:space="preserve"> Ook dienen eerdere deelnemende organisaties </w:t>
      </w:r>
      <w:r w:rsidR="00CA76E9" w:rsidRPr="00883CFE">
        <w:t xml:space="preserve">die hebben meegedaan een volgende stap zetten in hun </w:t>
      </w:r>
      <w:r>
        <w:t>activiteiten omtrent duurzame inzetbaarheid.</w:t>
      </w:r>
    </w:p>
    <w:p w:rsidR="001B5961" w:rsidRDefault="001B5961" w:rsidP="006D4584">
      <w:pPr>
        <w:pStyle w:val="NoSpacing"/>
      </w:pPr>
    </w:p>
    <w:p w:rsidR="00883CFE" w:rsidRPr="00883CFE" w:rsidRDefault="00883CFE" w:rsidP="00883CFE">
      <w:pPr>
        <w:pStyle w:val="NoSpacing"/>
      </w:pPr>
      <w:r>
        <w:t xml:space="preserve">U krijgt hierbij 50% van de gemaakte kosten vergoed via de subsidie. </w:t>
      </w:r>
      <w:r w:rsidRPr="00883CFE">
        <w:t>Voor meer inspiratie kunt u kijken naar de activiteiten van het huidige project op:</w:t>
      </w:r>
    </w:p>
    <w:p w:rsidR="00AD5A1B" w:rsidRDefault="00AD5A1B" w:rsidP="006D4584">
      <w:pPr>
        <w:pStyle w:val="NoSpacing"/>
      </w:pPr>
    </w:p>
    <w:p w:rsidR="00AD5A1B" w:rsidRPr="00E62A92" w:rsidRDefault="00883CFE" w:rsidP="00E62A92">
      <w:pPr>
        <w:pStyle w:val="Heading2"/>
      </w:pPr>
      <w:r w:rsidRPr="00E62A92">
        <w:t>Spoor 2: individueel begeleidingstraject</w:t>
      </w:r>
    </w:p>
    <w:p w:rsidR="00CA76E9" w:rsidRDefault="00C63632" w:rsidP="006D4584">
      <w:pPr>
        <w:pStyle w:val="NoSpacing"/>
      </w:pPr>
      <w:r>
        <w:t xml:space="preserve">In dit spoor wordt uw organisatie ondersteund door een externe partij in het verder (door)ontwikkelen van het beleid van uw organisatie op het gebied van duurzame inzetbaarheid. Dit is ondersteuning </w:t>
      </w:r>
      <w:r w:rsidR="00F93607" w:rsidRPr="00883CFE">
        <w:t>gericht op een (of meerdere) van onderstaande processtappen:</w:t>
      </w:r>
    </w:p>
    <w:p w:rsidR="00F93607" w:rsidRPr="00883CFE" w:rsidRDefault="00F93607" w:rsidP="003A3291">
      <w:pPr>
        <w:pStyle w:val="NoSpacing"/>
        <w:numPr>
          <w:ilvl w:val="0"/>
          <w:numId w:val="33"/>
        </w:numPr>
        <w:ind w:left="426" w:hanging="426"/>
      </w:pPr>
      <w:r w:rsidRPr="00883CFE">
        <w:t>Analyse van de huidige situatie van uw organisatie m.b.t. duurzame inzetbaarheid</w:t>
      </w:r>
    </w:p>
    <w:p w:rsidR="00F93607" w:rsidRPr="00883CFE" w:rsidRDefault="00F93607" w:rsidP="003A3291">
      <w:pPr>
        <w:pStyle w:val="NoSpacing"/>
        <w:numPr>
          <w:ilvl w:val="0"/>
          <w:numId w:val="33"/>
        </w:numPr>
        <w:ind w:left="426" w:hanging="426"/>
      </w:pPr>
      <w:r w:rsidRPr="00883CFE">
        <w:t>Ondersteuning bij ontwikkeling van beleid</w:t>
      </w:r>
      <w:r w:rsidR="008E4818">
        <w:t>,</w:t>
      </w:r>
      <w:r w:rsidRPr="00883CFE">
        <w:t xml:space="preserve"> instrumenten</w:t>
      </w:r>
      <w:r w:rsidR="008E4818">
        <w:t xml:space="preserve"> en activiteiten</w:t>
      </w:r>
    </w:p>
    <w:p w:rsidR="00F93607" w:rsidRPr="00883CFE" w:rsidRDefault="00F93607" w:rsidP="003A3291">
      <w:pPr>
        <w:pStyle w:val="NoSpacing"/>
        <w:numPr>
          <w:ilvl w:val="0"/>
          <w:numId w:val="33"/>
        </w:numPr>
        <w:ind w:left="426" w:hanging="426"/>
      </w:pPr>
      <w:r w:rsidRPr="00883CFE">
        <w:t>Ondersteuning bij bewustwording en activering op de werkvloer</w:t>
      </w:r>
    </w:p>
    <w:p w:rsidR="00883CFE" w:rsidRDefault="00883CFE" w:rsidP="006D4584">
      <w:pPr>
        <w:pStyle w:val="NoSpacing"/>
      </w:pPr>
    </w:p>
    <w:p w:rsidR="00CA76E9" w:rsidRPr="00883CFE" w:rsidRDefault="00F93607" w:rsidP="006D4584">
      <w:pPr>
        <w:pStyle w:val="NoSpacing"/>
      </w:pPr>
      <w:r w:rsidRPr="00883CFE">
        <w:t xml:space="preserve">Deze ondersteuning zal worden geboden door een onafhankelijke expert die meewerkt aan dit project, waarvoor de kosten voor 50% </w:t>
      </w:r>
      <w:r w:rsidR="00FF0235" w:rsidRPr="00883CFE">
        <w:t>subsidie in aanmerking komt.</w:t>
      </w:r>
    </w:p>
    <w:p w:rsidR="00AD5A1B" w:rsidRDefault="00AD5A1B" w:rsidP="006D4584">
      <w:pPr>
        <w:pStyle w:val="NoSpacing"/>
      </w:pPr>
    </w:p>
    <w:p w:rsidR="008E4818" w:rsidRPr="00883CFE" w:rsidRDefault="008E4818" w:rsidP="00E62A92">
      <w:pPr>
        <w:pStyle w:val="Heading2"/>
      </w:pPr>
      <w:r w:rsidRPr="00883CFE">
        <w:t xml:space="preserve">Spoor </w:t>
      </w:r>
      <w:r>
        <w:t>3</w:t>
      </w:r>
      <w:r w:rsidRPr="00883CFE">
        <w:t xml:space="preserve">: </w:t>
      </w:r>
      <w:r>
        <w:t>Workshops CNV Academie</w:t>
      </w:r>
    </w:p>
    <w:p w:rsidR="00FF0235" w:rsidRPr="00883CFE" w:rsidRDefault="00C25B29" w:rsidP="00C25B29">
      <w:pPr>
        <w:pStyle w:val="NoSpacing"/>
        <w:rPr>
          <w:rFonts w:eastAsia="Times New Roman" w:cs="Tahoma"/>
          <w:b/>
          <w:spacing w:val="4"/>
          <w:sz w:val="24"/>
          <w:szCs w:val="24"/>
        </w:rPr>
      </w:pPr>
      <w:r>
        <w:t>In dit spoor kunt u gebruik maken van de workshops van de CNV Academie</w:t>
      </w:r>
      <w:r w:rsidR="00E33877">
        <w:t>, op het gebied van duurzame inzetbaarheid</w:t>
      </w:r>
      <w:r>
        <w:t>. Aanmelden hiervoor is</w:t>
      </w:r>
      <w:r w:rsidR="00E33877">
        <w:t xml:space="preserve"> alvast</w:t>
      </w:r>
      <w:r>
        <w:t xml:space="preserve"> mogelijk, </w:t>
      </w:r>
      <w:r w:rsidR="00E33877">
        <w:t xml:space="preserve">maar </w:t>
      </w:r>
      <w:r>
        <w:t xml:space="preserve">meer informatie hierover volgt </w:t>
      </w:r>
      <w:r w:rsidR="00E33877">
        <w:t>in een later stadium</w:t>
      </w:r>
      <w:r>
        <w:t>.</w:t>
      </w:r>
      <w:r w:rsidR="00FF0235" w:rsidRPr="00883CFE">
        <w:rPr>
          <w:b/>
        </w:rPr>
        <w:br w:type="page"/>
      </w:r>
    </w:p>
    <w:p w:rsidR="008E4818" w:rsidRDefault="008E4818" w:rsidP="00E62A92">
      <w:pPr>
        <w:pStyle w:val="Heading2"/>
      </w:pPr>
      <w:r>
        <w:lastRenderedPageBreak/>
        <w:t xml:space="preserve">Hierbij meld ik mijn </w:t>
      </w:r>
      <w:r w:rsidRPr="008E4818">
        <w:t>organisatie</w:t>
      </w:r>
      <w:r>
        <w:t xml:space="preserve"> aan voor de volgende activiteiten:</w:t>
      </w:r>
    </w:p>
    <w:p w:rsidR="00346AD7" w:rsidRDefault="00C25B29" w:rsidP="00C25B29">
      <w:pPr>
        <w:pStyle w:val="NoSpacing"/>
      </w:pPr>
      <w:r>
        <w:t>Geef hieronder aan op welk spoor u wilt inzetten. Vul daarna het relevante hierover in, in dit formulier.</w:t>
      </w:r>
    </w:p>
    <w:p w:rsidR="00C25B29" w:rsidRPr="00346AD7" w:rsidRDefault="00C25B29" w:rsidP="00C25B2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919"/>
      </w:tblGrid>
      <w:tr w:rsidR="008E4818" w:rsidRPr="00883CFE" w:rsidTr="00E62A92">
        <w:tc>
          <w:tcPr>
            <w:tcW w:w="3369" w:type="dxa"/>
          </w:tcPr>
          <w:p w:rsidR="008E4818" w:rsidRPr="00C25B29" w:rsidRDefault="008E4818" w:rsidP="00E62A92">
            <w:pPr>
              <w:pStyle w:val="NoSpacing"/>
              <w:rPr>
                <w:color w:val="00728F"/>
              </w:rPr>
            </w:pPr>
            <w:r w:rsidRPr="00C25B29">
              <w:rPr>
                <w:color w:val="00728F"/>
              </w:rPr>
              <w:t>Spoor 1</w:t>
            </w:r>
          </w:p>
        </w:tc>
        <w:tc>
          <w:tcPr>
            <w:tcW w:w="5919" w:type="dxa"/>
          </w:tcPr>
          <w:p w:rsidR="008E4818" w:rsidRPr="00883CFE" w:rsidRDefault="00346AD7" w:rsidP="00E62A92">
            <w:pPr>
              <w:pStyle w:val="NoSpacing"/>
              <w:rPr>
                <w:i/>
              </w:rPr>
            </w:pPr>
            <w:r>
              <w:rPr>
                <w:i/>
              </w:rPr>
              <w:t>Ja/Nee</w:t>
            </w:r>
          </w:p>
        </w:tc>
      </w:tr>
      <w:tr w:rsidR="008E4818" w:rsidRPr="00883CFE" w:rsidTr="00E62A92">
        <w:tc>
          <w:tcPr>
            <w:tcW w:w="3369" w:type="dxa"/>
          </w:tcPr>
          <w:p w:rsidR="008E4818" w:rsidRPr="00C25B29" w:rsidRDefault="008E4818" w:rsidP="00E62A92">
            <w:pPr>
              <w:pStyle w:val="NoSpacing"/>
              <w:rPr>
                <w:color w:val="00728F"/>
              </w:rPr>
            </w:pPr>
            <w:r w:rsidRPr="00C25B29">
              <w:rPr>
                <w:color w:val="00728F"/>
              </w:rPr>
              <w:t>Spoor 2</w:t>
            </w:r>
          </w:p>
        </w:tc>
        <w:tc>
          <w:tcPr>
            <w:tcW w:w="5919" w:type="dxa"/>
          </w:tcPr>
          <w:p w:rsidR="008E4818" w:rsidRPr="00883CFE" w:rsidRDefault="00346AD7" w:rsidP="00346AD7">
            <w:pPr>
              <w:pStyle w:val="NoSpacing"/>
              <w:rPr>
                <w:i/>
              </w:rPr>
            </w:pPr>
            <w:r>
              <w:rPr>
                <w:i/>
              </w:rPr>
              <w:t>Ja/Nee</w:t>
            </w:r>
          </w:p>
        </w:tc>
      </w:tr>
      <w:tr w:rsidR="008E4818" w:rsidRPr="00883CFE" w:rsidTr="00E62A92">
        <w:tc>
          <w:tcPr>
            <w:tcW w:w="3369" w:type="dxa"/>
          </w:tcPr>
          <w:p w:rsidR="008E4818" w:rsidRPr="00C25B29" w:rsidRDefault="008E4818" w:rsidP="00E62A92">
            <w:pPr>
              <w:pStyle w:val="NoSpacing"/>
              <w:rPr>
                <w:color w:val="00728F"/>
              </w:rPr>
            </w:pPr>
            <w:r w:rsidRPr="00C25B29">
              <w:rPr>
                <w:color w:val="00728F"/>
              </w:rPr>
              <w:t>Spoor 3</w:t>
            </w:r>
          </w:p>
        </w:tc>
        <w:tc>
          <w:tcPr>
            <w:tcW w:w="5919" w:type="dxa"/>
          </w:tcPr>
          <w:p w:rsidR="008E4818" w:rsidRPr="00883CFE" w:rsidRDefault="00346AD7" w:rsidP="00E62A92">
            <w:pPr>
              <w:pStyle w:val="NoSpacing"/>
              <w:rPr>
                <w:i/>
              </w:rPr>
            </w:pPr>
            <w:r>
              <w:rPr>
                <w:i/>
              </w:rPr>
              <w:t>Ja/Nee</w:t>
            </w:r>
          </w:p>
        </w:tc>
      </w:tr>
    </w:tbl>
    <w:p w:rsidR="008E4818" w:rsidRPr="008E4818" w:rsidRDefault="008E4818" w:rsidP="008E4818"/>
    <w:p w:rsidR="00883CFE" w:rsidRDefault="00883CFE" w:rsidP="00E62A92">
      <w:pPr>
        <w:pStyle w:val="Heading2"/>
      </w:pPr>
      <w:r>
        <w:t>Aanmelden</w:t>
      </w:r>
      <w:r w:rsidR="008E4818">
        <w:t xml:space="preserve"> spoor 1: </w:t>
      </w:r>
      <w:r w:rsidR="008E4818" w:rsidRPr="00883CFE">
        <w:t>pilots</w:t>
      </w:r>
    </w:p>
    <w:p w:rsidR="00883CFE" w:rsidRPr="00883CFE" w:rsidRDefault="00CA76E9" w:rsidP="00FF0235">
      <w:pPr>
        <w:pStyle w:val="NoSpacing"/>
      </w:pPr>
      <w:r w:rsidRPr="00883CFE">
        <w:t xml:space="preserve">Wij vragen u om onderstaand format te vullen voor iedere activiteit die </w:t>
      </w:r>
      <w:r w:rsidR="00F93607" w:rsidRPr="00883CFE">
        <w:t>u zou willen uitvoeren</w:t>
      </w:r>
      <w:r w:rsidRPr="00883CFE">
        <w:t xml:space="preserve"> voor de komende 2 jaar</w:t>
      </w:r>
      <w:r w:rsidR="00883CFE">
        <w:t>, wat dus valt onder spoor 1</w:t>
      </w:r>
      <w:r w:rsidRPr="00883CFE">
        <w:t>.</w:t>
      </w:r>
      <w:r w:rsidR="00883CFE">
        <w:t xml:space="preserve"> </w:t>
      </w:r>
      <w:r w:rsidR="00883CFE" w:rsidRPr="00883CFE">
        <w:t xml:space="preserve">Zet </w:t>
      </w:r>
      <w:r w:rsidR="00BE100B">
        <w:t>hierbij</w:t>
      </w:r>
      <w:r w:rsidR="00883CFE" w:rsidRPr="00883CFE">
        <w:t xml:space="preserve"> niet meerdere </w:t>
      </w:r>
      <w:r w:rsidR="00BE100B">
        <w:t>activiteiten</w:t>
      </w:r>
      <w:r w:rsidR="00883CFE" w:rsidRPr="00883CFE">
        <w:t xml:space="preserve"> in </w:t>
      </w:r>
      <w:r w:rsidR="00883CFE">
        <w:t>1</w:t>
      </w:r>
      <w:r w:rsidR="00883CFE" w:rsidRPr="00883CFE">
        <w:t xml:space="preserve"> overzicht, maar maak voor iedere activiteit een apart overzicht.</w:t>
      </w:r>
    </w:p>
    <w:p w:rsidR="00FF0235" w:rsidRPr="00883CFE" w:rsidRDefault="00FF0235" w:rsidP="00FF023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919"/>
      </w:tblGrid>
      <w:tr w:rsidR="00EE19C0" w:rsidRPr="00883CFE" w:rsidTr="00352CEB">
        <w:tc>
          <w:tcPr>
            <w:tcW w:w="3369" w:type="dxa"/>
          </w:tcPr>
          <w:p w:rsidR="00EE19C0" w:rsidRPr="00C25B29" w:rsidRDefault="001B5961" w:rsidP="00EE19C0">
            <w:pPr>
              <w:pStyle w:val="NoSpacing"/>
              <w:rPr>
                <w:color w:val="00728F"/>
              </w:rPr>
            </w:pPr>
            <w:r w:rsidRPr="00C25B29">
              <w:rPr>
                <w:color w:val="00728F"/>
              </w:rPr>
              <w:t>Naam organisatie</w:t>
            </w:r>
          </w:p>
        </w:tc>
        <w:tc>
          <w:tcPr>
            <w:tcW w:w="5919" w:type="dxa"/>
          </w:tcPr>
          <w:p w:rsidR="00EE19C0" w:rsidRPr="00883CFE" w:rsidRDefault="001B5961" w:rsidP="00FF0235">
            <w:pPr>
              <w:pStyle w:val="NoSpacing"/>
              <w:rPr>
                <w:i/>
              </w:rPr>
            </w:pPr>
            <w:r w:rsidRPr="00883CFE">
              <w:rPr>
                <w:i/>
              </w:rPr>
              <w:t xml:space="preserve">Naam van </w:t>
            </w:r>
            <w:r w:rsidR="00FF0235" w:rsidRPr="00883CFE">
              <w:rPr>
                <w:i/>
              </w:rPr>
              <w:t>uw</w:t>
            </w:r>
            <w:r w:rsidRPr="00883CFE">
              <w:rPr>
                <w:i/>
              </w:rPr>
              <w:t xml:space="preserve"> organisatie</w:t>
            </w:r>
          </w:p>
        </w:tc>
      </w:tr>
      <w:tr w:rsidR="001B5961" w:rsidRPr="00883CFE" w:rsidTr="00352CEB">
        <w:tc>
          <w:tcPr>
            <w:tcW w:w="3369" w:type="dxa"/>
          </w:tcPr>
          <w:p w:rsidR="001B5961" w:rsidRPr="00C25B29" w:rsidRDefault="001B5961" w:rsidP="00EE19C0">
            <w:pPr>
              <w:pStyle w:val="NoSpacing"/>
              <w:rPr>
                <w:color w:val="00728F"/>
              </w:rPr>
            </w:pPr>
            <w:r w:rsidRPr="00C25B29">
              <w:rPr>
                <w:color w:val="00728F"/>
              </w:rPr>
              <w:t>Contactpersoon en mailadres</w:t>
            </w:r>
          </w:p>
        </w:tc>
        <w:tc>
          <w:tcPr>
            <w:tcW w:w="5919" w:type="dxa"/>
          </w:tcPr>
          <w:p w:rsidR="001B5961" w:rsidRPr="00883CFE" w:rsidRDefault="00FF0235" w:rsidP="008E4818">
            <w:pPr>
              <w:pStyle w:val="NoSpacing"/>
              <w:rPr>
                <w:i/>
              </w:rPr>
            </w:pPr>
            <w:r w:rsidRPr="00883CFE">
              <w:rPr>
                <w:i/>
              </w:rPr>
              <w:t>Centraal contractpersoon voor uw aanvraag</w:t>
            </w:r>
            <w:r w:rsidR="008E4818">
              <w:rPr>
                <w:i/>
              </w:rPr>
              <w:t xml:space="preserve"> voor dit spoor</w:t>
            </w:r>
          </w:p>
        </w:tc>
      </w:tr>
      <w:tr w:rsidR="001B5961" w:rsidRPr="00883CFE" w:rsidTr="00352CEB">
        <w:tc>
          <w:tcPr>
            <w:tcW w:w="3369" w:type="dxa"/>
          </w:tcPr>
          <w:p w:rsidR="001B5961" w:rsidRPr="00C25B29" w:rsidRDefault="001B5961" w:rsidP="00A40597">
            <w:pPr>
              <w:pStyle w:val="NoSpacing"/>
              <w:rPr>
                <w:color w:val="00728F"/>
              </w:rPr>
            </w:pPr>
            <w:r w:rsidRPr="00C25B29">
              <w:rPr>
                <w:color w:val="00728F"/>
              </w:rPr>
              <w:t xml:space="preserve">Titel van de </w:t>
            </w:r>
            <w:r w:rsidR="00A40597" w:rsidRPr="00C25B29">
              <w:rPr>
                <w:color w:val="00728F"/>
              </w:rPr>
              <w:t>activiteit</w:t>
            </w:r>
          </w:p>
        </w:tc>
        <w:tc>
          <w:tcPr>
            <w:tcW w:w="5919" w:type="dxa"/>
          </w:tcPr>
          <w:p w:rsidR="001B5961" w:rsidRPr="00883CFE" w:rsidRDefault="001B5961" w:rsidP="00A40597">
            <w:pPr>
              <w:pStyle w:val="NoSpacing"/>
              <w:rPr>
                <w:i/>
              </w:rPr>
            </w:pPr>
            <w:r w:rsidRPr="00883CFE">
              <w:rPr>
                <w:i/>
              </w:rPr>
              <w:t xml:space="preserve">Wat is de titel van de </w:t>
            </w:r>
            <w:r w:rsidR="00A40597">
              <w:rPr>
                <w:i/>
              </w:rPr>
              <w:t>activiteit</w:t>
            </w:r>
          </w:p>
        </w:tc>
      </w:tr>
      <w:tr w:rsidR="001B5961" w:rsidRPr="00883CFE" w:rsidTr="00352CEB">
        <w:tc>
          <w:tcPr>
            <w:tcW w:w="3369" w:type="dxa"/>
          </w:tcPr>
          <w:p w:rsidR="001B5961" w:rsidRPr="00C25B29" w:rsidRDefault="001B5961" w:rsidP="001B5961">
            <w:pPr>
              <w:pStyle w:val="NoSpacing"/>
              <w:rPr>
                <w:color w:val="00728F"/>
              </w:rPr>
            </w:pPr>
            <w:r w:rsidRPr="00C25B29">
              <w:rPr>
                <w:color w:val="00728F"/>
              </w:rPr>
              <w:t>Start- / einddatum</w:t>
            </w:r>
          </w:p>
        </w:tc>
        <w:tc>
          <w:tcPr>
            <w:tcW w:w="5919" w:type="dxa"/>
          </w:tcPr>
          <w:p w:rsidR="001B5961" w:rsidRPr="00883CFE" w:rsidRDefault="001B5961" w:rsidP="001B5961">
            <w:pPr>
              <w:pStyle w:val="NoSpacing"/>
              <w:rPr>
                <w:i/>
              </w:rPr>
            </w:pPr>
            <w:r w:rsidRPr="00883CFE">
              <w:rPr>
                <w:i/>
              </w:rPr>
              <w:t>Wanneer start en eindigt de training / workshop?</w:t>
            </w:r>
          </w:p>
        </w:tc>
      </w:tr>
      <w:tr w:rsidR="001B5961" w:rsidRPr="00883CFE" w:rsidTr="00352CEB">
        <w:tc>
          <w:tcPr>
            <w:tcW w:w="3369" w:type="dxa"/>
          </w:tcPr>
          <w:p w:rsidR="001B5961" w:rsidRPr="00C25B29" w:rsidRDefault="001B5961" w:rsidP="00A40597">
            <w:pPr>
              <w:pStyle w:val="NoSpacing"/>
              <w:rPr>
                <w:color w:val="00728F"/>
              </w:rPr>
            </w:pPr>
            <w:r w:rsidRPr="00C25B29">
              <w:rPr>
                <w:color w:val="00728F"/>
              </w:rPr>
              <w:t>Doel</w:t>
            </w:r>
          </w:p>
        </w:tc>
        <w:tc>
          <w:tcPr>
            <w:tcW w:w="5919" w:type="dxa"/>
          </w:tcPr>
          <w:p w:rsidR="001B5961" w:rsidRPr="00883CFE" w:rsidRDefault="001B5961" w:rsidP="00A40597">
            <w:pPr>
              <w:pStyle w:val="NoSpacing"/>
              <w:rPr>
                <w:i/>
              </w:rPr>
            </w:pPr>
            <w:r w:rsidRPr="00883CFE">
              <w:rPr>
                <w:i/>
              </w:rPr>
              <w:t xml:space="preserve">Wat is het belangrijkste doel van de </w:t>
            </w:r>
            <w:r w:rsidR="00A40597">
              <w:rPr>
                <w:i/>
              </w:rPr>
              <w:t>activiteit</w:t>
            </w:r>
            <w:r w:rsidRPr="00883CFE">
              <w:rPr>
                <w:i/>
              </w:rPr>
              <w:t>?</w:t>
            </w:r>
          </w:p>
        </w:tc>
      </w:tr>
      <w:tr w:rsidR="001B5961" w:rsidRPr="00883CFE" w:rsidTr="00352CEB">
        <w:tc>
          <w:tcPr>
            <w:tcW w:w="3369" w:type="dxa"/>
          </w:tcPr>
          <w:p w:rsidR="001B5961" w:rsidRPr="00C25B29" w:rsidRDefault="001B5961" w:rsidP="001B5961">
            <w:pPr>
              <w:pStyle w:val="NoSpacing"/>
              <w:rPr>
                <w:color w:val="00728F"/>
              </w:rPr>
            </w:pPr>
            <w:r w:rsidRPr="00C25B29">
              <w:rPr>
                <w:color w:val="00728F"/>
              </w:rPr>
              <w:t>Verwachte interne kosten</w:t>
            </w:r>
          </w:p>
        </w:tc>
        <w:tc>
          <w:tcPr>
            <w:tcW w:w="5919" w:type="dxa"/>
          </w:tcPr>
          <w:p w:rsidR="001B5961" w:rsidRPr="00883CFE" w:rsidRDefault="001B5961" w:rsidP="001B5961">
            <w:pPr>
              <w:pStyle w:val="NoSpacing"/>
              <w:rPr>
                <w:i/>
              </w:rPr>
            </w:pPr>
            <w:r w:rsidRPr="00883CFE">
              <w:rPr>
                <w:i/>
              </w:rPr>
              <w:t>Hoeveel tijd</w:t>
            </w:r>
            <w:r w:rsidR="000403CD" w:rsidRPr="00883CFE">
              <w:rPr>
                <w:i/>
              </w:rPr>
              <w:t xml:space="preserve"> (uren/dagen)</w:t>
            </w:r>
            <w:r w:rsidRPr="00883CFE">
              <w:rPr>
                <w:i/>
              </w:rPr>
              <w:t xml:space="preserve"> verwacht u dat uw eigen personeel (bijvoorbeeld de afdeling HR / opleidingen) kwijt is aan het organiseren en/of geven van de training / workshop en communicatie hier omheen?</w:t>
            </w:r>
          </w:p>
          <w:p w:rsidR="001B5961" w:rsidRPr="00883CFE" w:rsidRDefault="001B5961" w:rsidP="001B5961">
            <w:pPr>
              <w:pStyle w:val="NoSpacing"/>
              <w:rPr>
                <w:i/>
              </w:rPr>
            </w:pPr>
            <w:r w:rsidRPr="00883CFE">
              <w:rPr>
                <w:i/>
              </w:rPr>
              <w:t>En bij de inzet van eigen personeel en coaches voor de uitvoering: hoeveel tijd zijn zij hier aan kwijt?</w:t>
            </w:r>
          </w:p>
        </w:tc>
      </w:tr>
      <w:tr w:rsidR="001B5961" w:rsidRPr="00883CFE" w:rsidTr="00352CEB">
        <w:tc>
          <w:tcPr>
            <w:tcW w:w="3369" w:type="dxa"/>
          </w:tcPr>
          <w:p w:rsidR="001B5961" w:rsidRPr="00C25B29" w:rsidRDefault="001B5961" w:rsidP="001B5961">
            <w:pPr>
              <w:pStyle w:val="NoSpacing"/>
              <w:rPr>
                <w:color w:val="00728F"/>
              </w:rPr>
            </w:pPr>
            <w:r w:rsidRPr="00C25B29">
              <w:rPr>
                <w:color w:val="00728F"/>
              </w:rPr>
              <w:t>Verwachte externe kosten</w:t>
            </w:r>
          </w:p>
        </w:tc>
        <w:tc>
          <w:tcPr>
            <w:tcW w:w="5919" w:type="dxa"/>
          </w:tcPr>
          <w:p w:rsidR="001B5961" w:rsidRPr="00883CFE" w:rsidRDefault="001B5961" w:rsidP="001B5961">
            <w:pPr>
              <w:pStyle w:val="NoSpacing"/>
              <w:rPr>
                <w:i/>
              </w:rPr>
            </w:pPr>
            <w:r w:rsidRPr="00883CFE">
              <w:rPr>
                <w:i/>
              </w:rPr>
              <w:t>Hoeveel geld kost de inhuur van de trainer / opleider? Dit zijn de kosten die gefactureerd worden door de opleider, excl. Btw!</w:t>
            </w:r>
          </w:p>
        </w:tc>
      </w:tr>
    </w:tbl>
    <w:p w:rsidR="001B5961" w:rsidRDefault="001B5961" w:rsidP="001B5961">
      <w:pPr>
        <w:pStyle w:val="NoSpacing"/>
      </w:pPr>
    </w:p>
    <w:p w:rsidR="008E4818" w:rsidRPr="00883CFE" w:rsidRDefault="00C25B29" w:rsidP="00E62A92">
      <w:pPr>
        <w:pStyle w:val="Heading2"/>
      </w:pPr>
      <w:r>
        <w:t>Aanmelden s</w:t>
      </w:r>
      <w:r w:rsidR="008E4818" w:rsidRPr="00883CFE">
        <w:t>poor 2: individueel begeleidingstraject</w:t>
      </w:r>
    </w:p>
    <w:p w:rsidR="00FF0235" w:rsidRPr="00883CFE" w:rsidRDefault="00346AD7" w:rsidP="00FF0235">
      <w:pPr>
        <w:pStyle w:val="NoSpacing"/>
      </w:pPr>
      <w:r>
        <w:t>Hieronder kunt u een indicatie geven van waar u met uw organisatie aan wil werken, op het gebied van duurzame inzetbaarheid.</w:t>
      </w:r>
    </w:p>
    <w:p w:rsidR="00FF0235" w:rsidRPr="00883CFE" w:rsidRDefault="00FF0235" w:rsidP="00FF023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919"/>
      </w:tblGrid>
      <w:tr w:rsidR="008E4818" w:rsidRPr="00883CFE" w:rsidTr="00860DB9">
        <w:tc>
          <w:tcPr>
            <w:tcW w:w="3369" w:type="dxa"/>
          </w:tcPr>
          <w:p w:rsidR="008E4818" w:rsidRPr="00C25B29" w:rsidRDefault="008E4818" w:rsidP="008E4818">
            <w:pPr>
              <w:pStyle w:val="NoSpacing"/>
              <w:rPr>
                <w:color w:val="00728F"/>
              </w:rPr>
            </w:pPr>
            <w:r w:rsidRPr="00C25B29">
              <w:rPr>
                <w:color w:val="00728F"/>
              </w:rPr>
              <w:t>Naam organisatie</w:t>
            </w:r>
          </w:p>
        </w:tc>
        <w:tc>
          <w:tcPr>
            <w:tcW w:w="5919" w:type="dxa"/>
          </w:tcPr>
          <w:p w:rsidR="008E4818" w:rsidRPr="00883CFE" w:rsidRDefault="008E4818" w:rsidP="008E4818">
            <w:pPr>
              <w:pStyle w:val="NoSpacing"/>
              <w:rPr>
                <w:i/>
              </w:rPr>
            </w:pPr>
            <w:r w:rsidRPr="00883CFE">
              <w:rPr>
                <w:i/>
              </w:rPr>
              <w:t>Naam van uw organisatie</w:t>
            </w:r>
          </w:p>
        </w:tc>
      </w:tr>
      <w:tr w:rsidR="008E4818" w:rsidRPr="00883CFE" w:rsidTr="00860DB9">
        <w:tc>
          <w:tcPr>
            <w:tcW w:w="3369" w:type="dxa"/>
          </w:tcPr>
          <w:p w:rsidR="008E4818" w:rsidRPr="00C25B29" w:rsidRDefault="008E4818" w:rsidP="008E4818">
            <w:pPr>
              <w:pStyle w:val="NoSpacing"/>
              <w:rPr>
                <w:color w:val="00728F"/>
              </w:rPr>
            </w:pPr>
            <w:r w:rsidRPr="00C25B29">
              <w:rPr>
                <w:color w:val="00728F"/>
              </w:rPr>
              <w:t>Contactpersoon en mailadres</w:t>
            </w:r>
          </w:p>
        </w:tc>
        <w:tc>
          <w:tcPr>
            <w:tcW w:w="5919" w:type="dxa"/>
          </w:tcPr>
          <w:p w:rsidR="008E4818" w:rsidRPr="00883CFE" w:rsidRDefault="008E4818" w:rsidP="008E4818">
            <w:pPr>
              <w:pStyle w:val="NoSpacing"/>
              <w:rPr>
                <w:i/>
              </w:rPr>
            </w:pPr>
            <w:r w:rsidRPr="00883CFE">
              <w:rPr>
                <w:i/>
              </w:rPr>
              <w:t>Centraal contractpersoon voor uw aanvraag</w:t>
            </w:r>
            <w:r>
              <w:rPr>
                <w:i/>
              </w:rPr>
              <w:t xml:space="preserve"> voor dit spoor</w:t>
            </w:r>
          </w:p>
        </w:tc>
      </w:tr>
      <w:tr w:rsidR="00F93607" w:rsidRPr="00883CFE" w:rsidTr="00860DB9">
        <w:tc>
          <w:tcPr>
            <w:tcW w:w="3369" w:type="dxa"/>
          </w:tcPr>
          <w:p w:rsidR="00F93607" w:rsidRPr="00C25B29" w:rsidRDefault="008E4818" w:rsidP="00F93607">
            <w:pPr>
              <w:pStyle w:val="NoSpacing"/>
              <w:rPr>
                <w:color w:val="00728F"/>
              </w:rPr>
            </w:pPr>
            <w:r w:rsidRPr="00C25B29">
              <w:rPr>
                <w:color w:val="00728F"/>
              </w:rPr>
              <w:t>Uw ondersteuningsbehoefte</w:t>
            </w:r>
          </w:p>
        </w:tc>
        <w:tc>
          <w:tcPr>
            <w:tcW w:w="5919" w:type="dxa"/>
          </w:tcPr>
          <w:p w:rsidR="00F93607" w:rsidRPr="00883CFE" w:rsidRDefault="00346AD7" w:rsidP="00F93607">
            <w:pPr>
              <w:pStyle w:val="NoSpacing"/>
              <w:rPr>
                <w:i/>
              </w:rPr>
            </w:pPr>
            <w:r>
              <w:rPr>
                <w:i/>
              </w:rPr>
              <w:t>Geef hier een verder toe</w:t>
            </w:r>
            <w:r w:rsidR="00E33877">
              <w:rPr>
                <w:i/>
              </w:rPr>
              <w:t>lichting</w:t>
            </w:r>
          </w:p>
        </w:tc>
      </w:tr>
    </w:tbl>
    <w:p w:rsidR="007B57AD" w:rsidRDefault="007B57AD" w:rsidP="001B5961">
      <w:pPr>
        <w:pStyle w:val="NoSpacing"/>
      </w:pPr>
    </w:p>
    <w:p w:rsidR="00E62A92" w:rsidRPr="00883CFE" w:rsidRDefault="00C25B29" w:rsidP="00E62A92">
      <w:pPr>
        <w:pStyle w:val="Heading2"/>
      </w:pPr>
      <w:r>
        <w:t>Aanmelden s</w:t>
      </w:r>
      <w:r w:rsidR="00E62A92" w:rsidRPr="00883CFE">
        <w:t xml:space="preserve">poor </w:t>
      </w:r>
      <w:r w:rsidR="00E62A92">
        <w:t>3</w:t>
      </w:r>
      <w:r w:rsidR="00E62A92" w:rsidRPr="00883CFE">
        <w:t xml:space="preserve">: </w:t>
      </w:r>
      <w:r w:rsidR="00E62A92">
        <w:t>inzet CNV Academie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919"/>
      </w:tblGrid>
      <w:tr w:rsidR="00E62A92" w:rsidRPr="00883CFE" w:rsidTr="00E62A92">
        <w:tc>
          <w:tcPr>
            <w:tcW w:w="3369" w:type="dxa"/>
          </w:tcPr>
          <w:p w:rsidR="00E62A92" w:rsidRPr="00C25B29" w:rsidRDefault="00E62A92" w:rsidP="00E62A92">
            <w:pPr>
              <w:pStyle w:val="NoSpacing"/>
              <w:rPr>
                <w:color w:val="00728F"/>
              </w:rPr>
            </w:pPr>
            <w:r w:rsidRPr="00C25B29">
              <w:rPr>
                <w:color w:val="00728F"/>
              </w:rPr>
              <w:t>Naam organisatie</w:t>
            </w:r>
          </w:p>
        </w:tc>
        <w:tc>
          <w:tcPr>
            <w:tcW w:w="5919" w:type="dxa"/>
          </w:tcPr>
          <w:p w:rsidR="00E62A92" w:rsidRPr="00883CFE" w:rsidRDefault="00E62A92" w:rsidP="00E62A92">
            <w:pPr>
              <w:pStyle w:val="NoSpacing"/>
              <w:rPr>
                <w:i/>
              </w:rPr>
            </w:pPr>
            <w:r w:rsidRPr="00883CFE">
              <w:rPr>
                <w:i/>
              </w:rPr>
              <w:t>Naam van uw organisatie</w:t>
            </w:r>
          </w:p>
        </w:tc>
      </w:tr>
      <w:tr w:rsidR="00E62A92" w:rsidRPr="00883CFE" w:rsidTr="00E62A92">
        <w:tc>
          <w:tcPr>
            <w:tcW w:w="3369" w:type="dxa"/>
          </w:tcPr>
          <w:p w:rsidR="00E62A92" w:rsidRPr="00C25B29" w:rsidRDefault="00E62A92" w:rsidP="00E62A92">
            <w:pPr>
              <w:pStyle w:val="NoSpacing"/>
              <w:rPr>
                <w:color w:val="00728F"/>
              </w:rPr>
            </w:pPr>
            <w:r w:rsidRPr="00C25B29">
              <w:rPr>
                <w:color w:val="00728F"/>
              </w:rPr>
              <w:t>Contactpersoon en mailadres</w:t>
            </w:r>
          </w:p>
        </w:tc>
        <w:tc>
          <w:tcPr>
            <w:tcW w:w="5919" w:type="dxa"/>
          </w:tcPr>
          <w:p w:rsidR="00E62A92" w:rsidRPr="00883CFE" w:rsidRDefault="00E62A92" w:rsidP="00E62A92">
            <w:pPr>
              <w:pStyle w:val="NoSpacing"/>
              <w:rPr>
                <w:i/>
              </w:rPr>
            </w:pPr>
            <w:r w:rsidRPr="00883CFE">
              <w:rPr>
                <w:i/>
              </w:rPr>
              <w:t>Centraal contractpersoon voor uw aanvraag</w:t>
            </w:r>
            <w:r>
              <w:rPr>
                <w:i/>
              </w:rPr>
              <w:t xml:space="preserve"> voor dit spoor</w:t>
            </w:r>
          </w:p>
        </w:tc>
      </w:tr>
      <w:tr w:rsidR="00E62A92" w:rsidRPr="00883CFE" w:rsidTr="00E62A92">
        <w:tc>
          <w:tcPr>
            <w:tcW w:w="3369" w:type="dxa"/>
          </w:tcPr>
          <w:p w:rsidR="00E62A92" w:rsidRPr="00C25B29" w:rsidRDefault="00E62A92" w:rsidP="00E62A92">
            <w:pPr>
              <w:pStyle w:val="NoSpacing"/>
              <w:rPr>
                <w:color w:val="00728F"/>
              </w:rPr>
            </w:pPr>
            <w:r w:rsidRPr="00C25B29">
              <w:rPr>
                <w:color w:val="00728F"/>
              </w:rPr>
              <w:t>Uw ondersteuningsbehoefte</w:t>
            </w:r>
          </w:p>
        </w:tc>
        <w:tc>
          <w:tcPr>
            <w:tcW w:w="5919" w:type="dxa"/>
          </w:tcPr>
          <w:p w:rsidR="00E62A92" w:rsidRPr="00883CFE" w:rsidRDefault="00E62A92" w:rsidP="00E62A92">
            <w:pPr>
              <w:pStyle w:val="NoSpacing"/>
              <w:rPr>
                <w:i/>
              </w:rPr>
            </w:pPr>
            <w:r>
              <w:rPr>
                <w:i/>
              </w:rPr>
              <w:t>Geef hier een verder toe</w:t>
            </w:r>
            <w:r w:rsidR="00E33877">
              <w:rPr>
                <w:i/>
              </w:rPr>
              <w:t>lichting</w:t>
            </w:r>
          </w:p>
        </w:tc>
      </w:tr>
    </w:tbl>
    <w:p w:rsidR="00E62A92" w:rsidRPr="00883CFE" w:rsidRDefault="00E62A92" w:rsidP="00E62A92">
      <w:pPr>
        <w:pStyle w:val="NoSpacing"/>
        <w:tabs>
          <w:tab w:val="left" w:pos="1695"/>
        </w:tabs>
      </w:pPr>
    </w:p>
    <w:p w:rsidR="00E62A92" w:rsidRDefault="00E62A92" w:rsidP="006D4584">
      <w:pPr>
        <w:pStyle w:val="NoSpacing"/>
      </w:pPr>
    </w:p>
    <w:p w:rsidR="00E62A92" w:rsidRDefault="001B5961" w:rsidP="00E62A92">
      <w:pPr>
        <w:pStyle w:val="NoSpacing"/>
        <w:pBdr>
          <w:top w:val="single" w:sz="4" w:space="1" w:color="auto"/>
          <w:left w:val="single" w:sz="4" w:space="4" w:color="auto"/>
          <w:bottom w:val="single" w:sz="4" w:space="1" w:color="auto"/>
          <w:right w:val="single" w:sz="4" w:space="4" w:color="auto"/>
        </w:pBdr>
        <w:shd w:val="clear" w:color="auto" w:fill="EAF1DD" w:themeFill="accent3" w:themeFillTint="33"/>
        <w:jc w:val="center"/>
        <w:rPr>
          <w:b/>
        </w:rPr>
      </w:pPr>
      <w:r w:rsidRPr="00E62A92">
        <w:rPr>
          <w:b/>
        </w:rPr>
        <w:t xml:space="preserve">U kunt dit ingevulde </w:t>
      </w:r>
      <w:r w:rsidR="001D7210" w:rsidRPr="00E62A92">
        <w:rPr>
          <w:b/>
        </w:rPr>
        <w:t>formulier</w:t>
      </w:r>
      <w:r w:rsidRPr="00E62A92">
        <w:rPr>
          <w:b/>
        </w:rPr>
        <w:t xml:space="preserve"> mailen</w:t>
      </w:r>
      <w:r w:rsidR="006C64CA" w:rsidRPr="00E62A92">
        <w:rPr>
          <w:b/>
        </w:rPr>
        <w:t xml:space="preserve"> </w:t>
      </w:r>
      <w:r w:rsidR="008E4818" w:rsidRPr="00E62A92">
        <w:rPr>
          <w:b/>
        </w:rPr>
        <w:t xml:space="preserve">naar </w:t>
      </w:r>
      <w:hyperlink r:id="rId9" w:history="1">
        <w:r w:rsidR="008E4818" w:rsidRPr="00E62A92">
          <w:rPr>
            <w:rStyle w:val="Hyperlink"/>
            <w:b/>
          </w:rPr>
          <w:t>esf@zorgzijnwerkt.nl</w:t>
        </w:r>
      </w:hyperlink>
      <w:r w:rsidR="008E4818" w:rsidRPr="00E62A92">
        <w:rPr>
          <w:b/>
        </w:rPr>
        <w:t>.</w:t>
      </w:r>
    </w:p>
    <w:p w:rsidR="00CA76E9" w:rsidRPr="00E62A92" w:rsidRDefault="00E62A92" w:rsidP="00E62A92">
      <w:pPr>
        <w:pStyle w:val="NoSpacing"/>
        <w:pBdr>
          <w:top w:val="single" w:sz="4" w:space="1" w:color="auto"/>
          <w:left w:val="single" w:sz="4" w:space="4" w:color="auto"/>
          <w:bottom w:val="single" w:sz="4" w:space="1" w:color="auto"/>
          <w:right w:val="single" w:sz="4" w:space="4" w:color="auto"/>
        </w:pBdr>
        <w:shd w:val="clear" w:color="auto" w:fill="EAF1DD" w:themeFill="accent3" w:themeFillTint="33"/>
        <w:jc w:val="center"/>
        <w:rPr>
          <w:b/>
        </w:rPr>
      </w:pPr>
      <w:r>
        <w:rPr>
          <w:b/>
        </w:rPr>
        <w:t xml:space="preserve">Wij nemen daarna uw aanvraag verder in behandeling, en nemen contact met u op. </w:t>
      </w:r>
      <w:r w:rsidR="00CA76E9" w:rsidRPr="00E62A92">
        <w:rPr>
          <w:b/>
        </w:rPr>
        <w:t>ZorgZijn Werkt gaat vertrouwelijk om met deze informatie.</w:t>
      </w:r>
    </w:p>
    <w:p w:rsidR="000403CD" w:rsidRPr="00883CFE" w:rsidRDefault="000403CD" w:rsidP="006D4584">
      <w:pPr>
        <w:pStyle w:val="NoSpacing"/>
      </w:pPr>
    </w:p>
    <w:sectPr w:rsidR="000403CD" w:rsidRPr="00883CFE" w:rsidSect="00C25B29">
      <w:headerReference w:type="default" r:id="rId10"/>
      <w:footerReference w:type="default" r:id="rId11"/>
      <w:pgSz w:w="11906" w:h="16838"/>
      <w:pgMar w:top="170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91" w:rsidRDefault="003A3291" w:rsidP="0003765B">
      <w:pPr>
        <w:spacing w:after="0" w:line="240" w:lineRule="auto"/>
      </w:pPr>
      <w:r>
        <w:separator/>
      </w:r>
    </w:p>
  </w:endnote>
  <w:endnote w:type="continuationSeparator" w:id="0">
    <w:p w:rsidR="003A3291" w:rsidRDefault="003A3291" w:rsidP="0003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066769"/>
      <w:docPartObj>
        <w:docPartGallery w:val="Page Numbers (Bottom of Page)"/>
        <w:docPartUnique/>
      </w:docPartObj>
    </w:sdtPr>
    <w:sdtContent>
      <w:p w:rsidR="003A3291" w:rsidRDefault="003A3291">
        <w:pPr>
          <w:pStyle w:val="Footer"/>
          <w:jc w:val="right"/>
        </w:pPr>
        <w:r>
          <w:fldChar w:fldCharType="begin"/>
        </w:r>
        <w:r>
          <w:instrText>PAGE   \* MERGEFORMAT</w:instrText>
        </w:r>
        <w:r>
          <w:fldChar w:fldCharType="separate"/>
        </w:r>
        <w:r w:rsidR="00EB0F6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91" w:rsidRDefault="003A3291" w:rsidP="0003765B">
      <w:pPr>
        <w:spacing w:after="0" w:line="240" w:lineRule="auto"/>
      </w:pPr>
      <w:r>
        <w:separator/>
      </w:r>
    </w:p>
  </w:footnote>
  <w:footnote w:type="continuationSeparator" w:id="0">
    <w:p w:rsidR="003A3291" w:rsidRDefault="003A3291" w:rsidP="00037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91" w:rsidRPr="00E62A92" w:rsidRDefault="003A3291" w:rsidP="000403CD">
    <w:pPr>
      <w:pStyle w:val="Heading1"/>
      <w:rPr>
        <w:color w:val="00728F"/>
      </w:rPr>
    </w:pPr>
    <w:r w:rsidRPr="00E62A92">
      <w:rPr>
        <w:noProof/>
        <w:color w:val="00728F"/>
      </w:rPr>
      <w:drawing>
        <wp:anchor distT="0" distB="0" distL="114300" distR="114300" simplePos="0" relativeHeight="251658240" behindDoc="0" locked="0" layoutInCell="1" allowOverlap="1" wp14:anchorId="080289F7" wp14:editId="64737CF4">
          <wp:simplePos x="0" y="0"/>
          <wp:positionH relativeFrom="column">
            <wp:posOffset>3312160</wp:posOffset>
          </wp:positionH>
          <wp:positionV relativeFrom="paragraph">
            <wp:posOffset>-258709</wp:posOffset>
          </wp:positionV>
          <wp:extent cx="2398143" cy="719090"/>
          <wp:effectExtent l="0" t="0" r="0" b="0"/>
          <wp:wrapNone/>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gZijnWerkt-logo-met-onderschrift.png"/>
                  <pic:cNvPicPr/>
                </pic:nvPicPr>
                <pic:blipFill rotWithShape="1">
                  <a:blip r:embed="rId1">
                    <a:extLst>
                      <a:ext uri="{28A0092B-C50C-407E-A947-70E740481C1C}">
                        <a14:useLocalDpi xmlns:a14="http://schemas.microsoft.com/office/drawing/2010/main" val="0"/>
                      </a:ext>
                    </a:extLst>
                  </a:blip>
                  <a:srcRect l="16770" t="38348" r="15860" b="33051"/>
                  <a:stretch/>
                </pic:blipFill>
                <pic:spPr bwMode="auto">
                  <a:xfrm>
                    <a:off x="0" y="0"/>
                    <a:ext cx="2398143" cy="719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2A92">
      <w:rPr>
        <w:b/>
        <w:color w:val="00728F"/>
      </w:rPr>
      <w:t>Aanmeldformulier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B82"/>
    <w:multiLevelType w:val="hybridMultilevel"/>
    <w:tmpl w:val="9D729B66"/>
    <w:lvl w:ilvl="0" w:tplc="539E328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1C5426"/>
    <w:multiLevelType w:val="hybridMultilevel"/>
    <w:tmpl w:val="044045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EC7F2E"/>
    <w:multiLevelType w:val="hybridMultilevel"/>
    <w:tmpl w:val="DD045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1D0AC0"/>
    <w:multiLevelType w:val="hybridMultilevel"/>
    <w:tmpl w:val="1BEEDFF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820CF5"/>
    <w:multiLevelType w:val="hybridMultilevel"/>
    <w:tmpl w:val="6CC4F5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C17093"/>
    <w:multiLevelType w:val="hybridMultilevel"/>
    <w:tmpl w:val="14A0C0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056209"/>
    <w:multiLevelType w:val="hybridMultilevel"/>
    <w:tmpl w:val="8EF4A9DC"/>
    <w:lvl w:ilvl="0" w:tplc="02945C0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7D3D24"/>
    <w:multiLevelType w:val="hybridMultilevel"/>
    <w:tmpl w:val="A6CED44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900291A"/>
    <w:multiLevelType w:val="hybridMultilevel"/>
    <w:tmpl w:val="074C5FE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A221FD5"/>
    <w:multiLevelType w:val="hybridMultilevel"/>
    <w:tmpl w:val="AC387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A41521"/>
    <w:multiLevelType w:val="hybridMultilevel"/>
    <w:tmpl w:val="4AE0D09C"/>
    <w:lvl w:ilvl="0" w:tplc="7FE884BA">
      <w:start w:val="1"/>
      <w:numFmt w:val="decimal"/>
      <w:lvlText w:val="%1."/>
      <w:lvlJc w:val="left"/>
      <w:pPr>
        <w:ind w:left="720" w:hanging="360"/>
      </w:pPr>
      <w:rPr>
        <w:rFonts w:hint="default"/>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FF2E76"/>
    <w:multiLevelType w:val="hybridMultilevel"/>
    <w:tmpl w:val="66B815C4"/>
    <w:lvl w:ilvl="0" w:tplc="02945C0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EB0C40"/>
    <w:multiLevelType w:val="hybridMultilevel"/>
    <w:tmpl w:val="28E8C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4E5F76"/>
    <w:multiLevelType w:val="hybridMultilevel"/>
    <w:tmpl w:val="01C66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4D79AD"/>
    <w:multiLevelType w:val="hybridMultilevel"/>
    <w:tmpl w:val="B1742F9E"/>
    <w:lvl w:ilvl="0" w:tplc="0EF88700">
      <w:numFmt w:val="bullet"/>
      <w:lvlText w:val="•"/>
      <w:lvlJc w:val="left"/>
      <w:pPr>
        <w:ind w:left="1065" w:hanging="705"/>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7A22F2"/>
    <w:multiLevelType w:val="hybridMultilevel"/>
    <w:tmpl w:val="A04AB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66318A"/>
    <w:multiLevelType w:val="hybridMultilevel"/>
    <w:tmpl w:val="8BAE015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6D64D3A"/>
    <w:multiLevelType w:val="hybridMultilevel"/>
    <w:tmpl w:val="D5162AC2"/>
    <w:lvl w:ilvl="0" w:tplc="3304AB6C">
      <w:start w:val="1"/>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F50EC6"/>
    <w:multiLevelType w:val="hybridMultilevel"/>
    <w:tmpl w:val="0D40D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840503"/>
    <w:multiLevelType w:val="hybridMultilevel"/>
    <w:tmpl w:val="26C23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0F91F9B"/>
    <w:multiLevelType w:val="hybridMultilevel"/>
    <w:tmpl w:val="4CFCC0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3AF27D7"/>
    <w:multiLevelType w:val="hybridMultilevel"/>
    <w:tmpl w:val="82462D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4883E15"/>
    <w:multiLevelType w:val="hybridMultilevel"/>
    <w:tmpl w:val="D8D4E07A"/>
    <w:lvl w:ilvl="0" w:tplc="02945C06">
      <w:start w:val="1"/>
      <w:numFmt w:val="bullet"/>
      <w:lvlText w:val="○"/>
      <w:lvlJc w:val="left"/>
      <w:pPr>
        <w:ind w:left="720" w:hanging="360"/>
      </w:pPr>
      <w:rPr>
        <w:rFonts w:ascii="SimSun" w:eastAsia="SimSun" w:hAnsi="SimSun" w:hint="eastAsi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1CD3BDA"/>
    <w:multiLevelType w:val="hybridMultilevel"/>
    <w:tmpl w:val="D8E08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757E5A"/>
    <w:multiLevelType w:val="hybridMultilevel"/>
    <w:tmpl w:val="0A4A3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42765E3"/>
    <w:multiLevelType w:val="hybridMultilevel"/>
    <w:tmpl w:val="1C4C1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3B1328"/>
    <w:multiLevelType w:val="hybridMultilevel"/>
    <w:tmpl w:val="1AE41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2746E0"/>
    <w:multiLevelType w:val="hybridMultilevel"/>
    <w:tmpl w:val="9FFC3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F554E0"/>
    <w:multiLevelType w:val="hybridMultilevel"/>
    <w:tmpl w:val="15664A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457F40"/>
    <w:multiLevelType w:val="hybridMultilevel"/>
    <w:tmpl w:val="30A6BCE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1F47C74"/>
    <w:multiLevelType w:val="hybridMultilevel"/>
    <w:tmpl w:val="31AE5C0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D5339D1"/>
    <w:multiLevelType w:val="hybridMultilevel"/>
    <w:tmpl w:val="728AA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500CD3"/>
    <w:multiLevelType w:val="hybridMultilevel"/>
    <w:tmpl w:val="0BECA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EFF4016"/>
    <w:multiLevelType w:val="hybridMultilevel"/>
    <w:tmpl w:val="81460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1"/>
  </w:num>
  <w:num w:numId="4">
    <w:abstractNumId w:val="6"/>
  </w:num>
  <w:num w:numId="5">
    <w:abstractNumId w:val="1"/>
  </w:num>
  <w:num w:numId="6">
    <w:abstractNumId w:val="17"/>
  </w:num>
  <w:num w:numId="7">
    <w:abstractNumId w:val="0"/>
  </w:num>
  <w:num w:numId="8">
    <w:abstractNumId w:val="32"/>
  </w:num>
  <w:num w:numId="9">
    <w:abstractNumId w:val="10"/>
  </w:num>
  <w:num w:numId="10">
    <w:abstractNumId w:val="13"/>
  </w:num>
  <w:num w:numId="11">
    <w:abstractNumId w:val="2"/>
  </w:num>
  <w:num w:numId="12">
    <w:abstractNumId w:val="9"/>
  </w:num>
  <w:num w:numId="13">
    <w:abstractNumId w:val="27"/>
  </w:num>
  <w:num w:numId="14">
    <w:abstractNumId w:val="31"/>
  </w:num>
  <w:num w:numId="15">
    <w:abstractNumId w:val="19"/>
  </w:num>
  <w:num w:numId="16">
    <w:abstractNumId w:val="28"/>
  </w:num>
  <w:num w:numId="17">
    <w:abstractNumId w:val="33"/>
  </w:num>
  <w:num w:numId="18">
    <w:abstractNumId w:val="18"/>
  </w:num>
  <w:num w:numId="19">
    <w:abstractNumId w:val="26"/>
  </w:num>
  <w:num w:numId="20">
    <w:abstractNumId w:val="23"/>
  </w:num>
  <w:num w:numId="21">
    <w:abstractNumId w:val="3"/>
  </w:num>
  <w:num w:numId="22">
    <w:abstractNumId w:val="8"/>
  </w:num>
  <w:num w:numId="23">
    <w:abstractNumId w:val="5"/>
  </w:num>
  <w:num w:numId="24">
    <w:abstractNumId w:val="7"/>
  </w:num>
  <w:num w:numId="25">
    <w:abstractNumId w:val="30"/>
  </w:num>
  <w:num w:numId="26">
    <w:abstractNumId w:val="21"/>
  </w:num>
  <w:num w:numId="27">
    <w:abstractNumId w:val="29"/>
  </w:num>
  <w:num w:numId="28">
    <w:abstractNumId w:val="25"/>
  </w:num>
  <w:num w:numId="29">
    <w:abstractNumId w:val="14"/>
  </w:num>
  <w:num w:numId="30">
    <w:abstractNumId w:val="12"/>
  </w:num>
  <w:num w:numId="31">
    <w:abstractNumId w:val="16"/>
  </w:num>
  <w:num w:numId="32">
    <w:abstractNumId w:val="24"/>
  </w:num>
  <w:num w:numId="33">
    <w:abstractNumId w:val="1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03765B"/>
    <w:rsid w:val="000023C3"/>
    <w:rsid w:val="00014161"/>
    <w:rsid w:val="00021C59"/>
    <w:rsid w:val="00022F7B"/>
    <w:rsid w:val="000233E7"/>
    <w:rsid w:val="00035B75"/>
    <w:rsid w:val="0003765B"/>
    <w:rsid w:val="000403CD"/>
    <w:rsid w:val="00047733"/>
    <w:rsid w:val="00055312"/>
    <w:rsid w:val="00056605"/>
    <w:rsid w:val="000B54A3"/>
    <w:rsid w:val="000C4A5E"/>
    <w:rsid w:val="000D2B49"/>
    <w:rsid w:val="00104F45"/>
    <w:rsid w:val="0019651B"/>
    <w:rsid w:val="001B0DED"/>
    <w:rsid w:val="001B5961"/>
    <w:rsid w:val="001C1A14"/>
    <w:rsid w:val="001C5919"/>
    <w:rsid w:val="001D67AD"/>
    <w:rsid w:val="001D7210"/>
    <w:rsid w:val="00265C8E"/>
    <w:rsid w:val="00296924"/>
    <w:rsid w:val="002C0B57"/>
    <w:rsid w:val="00305343"/>
    <w:rsid w:val="00346AD7"/>
    <w:rsid w:val="00352CEB"/>
    <w:rsid w:val="00353211"/>
    <w:rsid w:val="00361605"/>
    <w:rsid w:val="003929DA"/>
    <w:rsid w:val="003A3291"/>
    <w:rsid w:val="003B7453"/>
    <w:rsid w:val="00427524"/>
    <w:rsid w:val="00444C2F"/>
    <w:rsid w:val="00495B53"/>
    <w:rsid w:val="004A2161"/>
    <w:rsid w:val="004A245F"/>
    <w:rsid w:val="004A51BF"/>
    <w:rsid w:val="004A6CD3"/>
    <w:rsid w:val="004B01EA"/>
    <w:rsid w:val="004D5655"/>
    <w:rsid w:val="004E634D"/>
    <w:rsid w:val="0050757B"/>
    <w:rsid w:val="005132AA"/>
    <w:rsid w:val="0056194C"/>
    <w:rsid w:val="005B2D16"/>
    <w:rsid w:val="005D77AB"/>
    <w:rsid w:val="00624E14"/>
    <w:rsid w:val="0066448D"/>
    <w:rsid w:val="00694039"/>
    <w:rsid w:val="006B61B4"/>
    <w:rsid w:val="006C64CA"/>
    <w:rsid w:val="006D4584"/>
    <w:rsid w:val="006F7169"/>
    <w:rsid w:val="0070664D"/>
    <w:rsid w:val="00707084"/>
    <w:rsid w:val="0073122F"/>
    <w:rsid w:val="0078480B"/>
    <w:rsid w:val="007A096C"/>
    <w:rsid w:val="007B57AD"/>
    <w:rsid w:val="007C63A3"/>
    <w:rsid w:val="00810B8B"/>
    <w:rsid w:val="00815851"/>
    <w:rsid w:val="008204C5"/>
    <w:rsid w:val="00860DB9"/>
    <w:rsid w:val="008738A2"/>
    <w:rsid w:val="00883CFE"/>
    <w:rsid w:val="008A6CDB"/>
    <w:rsid w:val="008B1FBD"/>
    <w:rsid w:val="008D10A5"/>
    <w:rsid w:val="008E4818"/>
    <w:rsid w:val="00901DD6"/>
    <w:rsid w:val="00902D12"/>
    <w:rsid w:val="009056B9"/>
    <w:rsid w:val="00931746"/>
    <w:rsid w:val="00964F42"/>
    <w:rsid w:val="0098627F"/>
    <w:rsid w:val="0099237B"/>
    <w:rsid w:val="009A46D9"/>
    <w:rsid w:val="009B7D9C"/>
    <w:rsid w:val="009D5C87"/>
    <w:rsid w:val="009E47C8"/>
    <w:rsid w:val="009E6373"/>
    <w:rsid w:val="009E6C24"/>
    <w:rsid w:val="009F6F23"/>
    <w:rsid w:val="009F71E8"/>
    <w:rsid w:val="00A03F50"/>
    <w:rsid w:val="00A40597"/>
    <w:rsid w:val="00A73DF1"/>
    <w:rsid w:val="00AA012B"/>
    <w:rsid w:val="00AD5A1B"/>
    <w:rsid w:val="00AD6256"/>
    <w:rsid w:val="00AD790B"/>
    <w:rsid w:val="00B1459B"/>
    <w:rsid w:val="00B54B94"/>
    <w:rsid w:val="00BB24E3"/>
    <w:rsid w:val="00BB4E08"/>
    <w:rsid w:val="00BC0D25"/>
    <w:rsid w:val="00BC74DB"/>
    <w:rsid w:val="00BE100B"/>
    <w:rsid w:val="00BE1256"/>
    <w:rsid w:val="00BF037B"/>
    <w:rsid w:val="00C04583"/>
    <w:rsid w:val="00C23194"/>
    <w:rsid w:val="00C25B29"/>
    <w:rsid w:val="00C419D8"/>
    <w:rsid w:val="00C63632"/>
    <w:rsid w:val="00C642D0"/>
    <w:rsid w:val="00C700DC"/>
    <w:rsid w:val="00C72908"/>
    <w:rsid w:val="00CA76E9"/>
    <w:rsid w:val="00CE4D04"/>
    <w:rsid w:val="00CE52EB"/>
    <w:rsid w:val="00D10B84"/>
    <w:rsid w:val="00D514D1"/>
    <w:rsid w:val="00D70320"/>
    <w:rsid w:val="00D70F36"/>
    <w:rsid w:val="00D77B48"/>
    <w:rsid w:val="00DA1469"/>
    <w:rsid w:val="00DE00BB"/>
    <w:rsid w:val="00DE6712"/>
    <w:rsid w:val="00E33877"/>
    <w:rsid w:val="00E62A92"/>
    <w:rsid w:val="00EA03F9"/>
    <w:rsid w:val="00EA37A9"/>
    <w:rsid w:val="00EB0F63"/>
    <w:rsid w:val="00ED2E1D"/>
    <w:rsid w:val="00ED6176"/>
    <w:rsid w:val="00EE19C0"/>
    <w:rsid w:val="00EE61DE"/>
    <w:rsid w:val="00EE646B"/>
    <w:rsid w:val="00EE7779"/>
    <w:rsid w:val="00EE7A9E"/>
    <w:rsid w:val="00F02CE2"/>
    <w:rsid w:val="00F07480"/>
    <w:rsid w:val="00F118E7"/>
    <w:rsid w:val="00F66DCE"/>
    <w:rsid w:val="00F675C7"/>
    <w:rsid w:val="00F8616C"/>
    <w:rsid w:val="00F907D0"/>
    <w:rsid w:val="00F93607"/>
    <w:rsid w:val="00FC23F4"/>
    <w:rsid w:val="00FD77F7"/>
    <w:rsid w:val="00FF023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4D5017D-A1B1-4842-A85E-ECC19626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37B"/>
    <w:rPr>
      <w:rFonts w:eastAsiaTheme="minorEastAsia"/>
      <w:lang w:eastAsia="nl-NL"/>
    </w:rPr>
  </w:style>
  <w:style w:type="paragraph" w:styleId="Heading1">
    <w:name w:val="heading 1"/>
    <w:basedOn w:val="Normal"/>
    <w:next w:val="Normal"/>
    <w:link w:val="Heading1Char"/>
    <w:qFormat/>
    <w:rsid w:val="00C642D0"/>
    <w:pPr>
      <w:spacing w:after="0" w:line="240" w:lineRule="auto"/>
      <w:outlineLvl w:val="0"/>
    </w:pPr>
    <w:rPr>
      <w:rFonts w:ascii="Tahoma" w:eastAsia="Times New Roman" w:hAnsi="Tahoma" w:cs="Tahoma"/>
      <w:spacing w:val="4"/>
      <w:sz w:val="40"/>
      <w:szCs w:val="40"/>
    </w:rPr>
  </w:style>
  <w:style w:type="paragraph" w:styleId="Heading2">
    <w:name w:val="heading 2"/>
    <w:basedOn w:val="Heading1"/>
    <w:next w:val="Normal"/>
    <w:link w:val="Heading2Char"/>
    <w:qFormat/>
    <w:rsid w:val="00E62A92"/>
    <w:pPr>
      <w:outlineLvl w:val="1"/>
    </w:pPr>
    <w:rPr>
      <w:rFonts w:asciiTheme="minorHAnsi" w:hAnsiTheme="minorHAnsi"/>
      <w:b/>
      <w:color w:val="00728F"/>
      <w:sz w:val="28"/>
      <w:szCs w:val="28"/>
    </w:rPr>
  </w:style>
  <w:style w:type="paragraph" w:styleId="Heading3">
    <w:name w:val="heading 3"/>
    <w:basedOn w:val="Heading1"/>
    <w:next w:val="Normal"/>
    <w:link w:val="Heading3Char"/>
    <w:qFormat/>
    <w:rsid w:val="00C642D0"/>
    <w:pPr>
      <w:outlineLvl w:val="2"/>
    </w:pPr>
    <w:rPr>
      <w:caps/>
      <w:color w:val="999999"/>
      <w:sz w:val="32"/>
      <w:szCs w:val="32"/>
    </w:rPr>
  </w:style>
  <w:style w:type="paragraph" w:styleId="Heading4">
    <w:name w:val="heading 4"/>
    <w:basedOn w:val="Normal"/>
    <w:next w:val="Normal"/>
    <w:link w:val="Heading4Char"/>
    <w:qFormat/>
    <w:rsid w:val="00C642D0"/>
    <w:pPr>
      <w:framePr w:hSpace="187" w:wrap="around" w:vAnchor="page" w:hAnchor="page" w:xAlign="center" w:y="1441"/>
      <w:spacing w:after="0" w:line="240" w:lineRule="auto"/>
      <w:outlineLvl w:val="3"/>
    </w:pPr>
    <w:rPr>
      <w:rFonts w:ascii="Tahoma" w:eastAsia="Times New Roman" w:hAnsi="Tahoma" w:cs="Tahoma"/>
      <w:caps/>
      <w:spacing w:val="4"/>
      <w:sz w:val="16"/>
      <w:szCs w:val="16"/>
    </w:rPr>
  </w:style>
  <w:style w:type="paragraph" w:styleId="Heading5">
    <w:name w:val="heading 5"/>
    <w:basedOn w:val="Normal"/>
    <w:next w:val="Normal"/>
    <w:link w:val="Heading5Char"/>
    <w:qFormat/>
    <w:rsid w:val="00C642D0"/>
    <w:pPr>
      <w:spacing w:after="0" w:line="240" w:lineRule="auto"/>
      <w:jc w:val="right"/>
      <w:outlineLvl w:val="4"/>
    </w:pPr>
    <w:rPr>
      <w:rFonts w:ascii="Tahoma" w:eastAsia="Times New Roman" w:hAnsi="Tahoma" w:cs="Tahoma"/>
      <w:caps/>
      <w:spacing w:val="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6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765B"/>
  </w:style>
  <w:style w:type="paragraph" w:styleId="Footer">
    <w:name w:val="footer"/>
    <w:basedOn w:val="Normal"/>
    <w:link w:val="FooterChar"/>
    <w:uiPriority w:val="99"/>
    <w:unhideWhenUsed/>
    <w:rsid w:val="000376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765B"/>
  </w:style>
  <w:style w:type="paragraph" w:styleId="BalloonText">
    <w:name w:val="Balloon Text"/>
    <w:basedOn w:val="Normal"/>
    <w:link w:val="BalloonTextChar"/>
    <w:uiPriority w:val="99"/>
    <w:semiHidden/>
    <w:unhideWhenUsed/>
    <w:rsid w:val="0003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5B"/>
    <w:rPr>
      <w:rFonts w:ascii="Tahoma" w:hAnsi="Tahoma" w:cs="Tahoma"/>
      <w:sz w:val="16"/>
      <w:szCs w:val="16"/>
    </w:rPr>
  </w:style>
  <w:style w:type="character" w:styleId="Hyperlink">
    <w:name w:val="Hyperlink"/>
    <w:basedOn w:val="DefaultParagraphFont"/>
    <w:uiPriority w:val="99"/>
    <w:unhideWhenUsed/>
    <w:rsid w:val="0003765B"/>
    <w:rPr>
      <w:color w:val="0000FF" w:themeColor="hyperlink"/>
      <w:u w:val="single"/>
    </w:rPr>
  </w:style>
  <w:style w:type="table" w:styleId="TableGrid">
    <w:name w:val="Table Grid"/>
    <w:basedOn w:val="TableNormal"/>
    <w:uiPriority w:val="59"/>
    <w:rsid w:val="005132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132AA"/>
    <w:pPr>
      <w:ind w:left="720"/>
      <w:contextualSpacing/>
    </w:pPr>
  </w:style>
  <w:style w:type="character" w:customStyle="1" w:styleId="Heading1Char">
    <w:name w:val="Heading 1 Char"/>
    <w:basedOn w:val="DefaultParagraphFont"/>
    <w:link w:val="Heading1"/>
    <w:rsid w:val="00C642D0"/>
    <w:rPr>
      <w:rFonts w:ascii="Tahoma" w:eastAsia="Times New Roman" w:hAnsi="Tahoma" w:cs="Tahoma"/>
      <w:spacing w:val="4"/>
      <w:sz w:val="40"/>
      <w:szCs w:val="40"/>
      <w:lang w:eastAsia="nl-NL"/>
    </w:rPr>
  </w:style>
  <w:style w:type="character" w:customStyle="1" w:styleId="Heading2Char">
    <w:name w:val="Heading 2 Char"/>
    <w:basedOn w:val="DefaultParagraphFont"/>
    <w:link w:val="Heading2"/>
    <w:rsid w:val="00E62A92"/>
    <w:rPr>
      <w:rFonts w:eastAsia="Times New Roman" w:cs="Tahoma"/>
      <w:b/>
      <w:color w:val="00728F"/>
      <w:spacing w:val="4"/>
      <w:sz w:val="28"/>
      <w:szCs w:val="28"/>
      <w:lang w:eastAsia="nl-NL"/>
    </w:rPr>
  </w:style>
  <w:style w:type="character" w:customStyle="1" w:styleId="Heading3Char">
    <w:name w:val="Heading 3 Char"/>
    <w:basedOn w:val="DefaultParagraphFont"/>
    <w:link w:val="Heading3"/>
    <w:rsid w:val="00C642D0"/>
    <w:rPr>
      <w:rFonts w:ascii="Tahoma" w:eastAsia="Times New Roman" w:hAnsi="Tahoma" w:cs="Tahoma"/>
      <w:caps/>
      <w:color w:val="999999"/>
      <w:spacing w:val="4"/>
      <w:sz w:val="32"/>
      <w:szCs w:val="32"/>
      <w:lang w:eastAsia="nl-NL"/>
    </w:rPr>
  </w:style>
  <w:style w:type="character" w:customStyle="1" w:styleId="Heading4Char">
    <w:name w:val="Heading 4 Char"/>
    <w:basedOn w:val="DefaultParagraphFont"/>
    <w:link w:val="Heading4"/>
    <w:rsid w:val="00C642D0"/>
    <w:rPr>
      <w:rFonts w:ascii="Tahoma" w:eastAsia="Times New Roman" w:hAnsi="Tahoma" w:cs="Tahoma"/>
      <w:caps/>
      <w:spacing w:val="4"/>
      <w:sz w:val="16"/>
      <w:szCs w:val="16"/>
      <w:lang w:eastAsia="nl-NL"/>
    </w:rPr>
  </w:style>
  <w:style w:type="character" w:customStyle="1" w:styleId="Heading5Char">
    <w:name w:val="Heading 5 Char"/>
    <w:basedOn w:val="DefaultParagraphFont"/>
    <w:link w:val="Heading5"/>
    <w:rsid w:val="00C642D0"/>
    <w:rPr>
      <w:rFonts w:ascii="Tahoma" w:eastAsia="Times New Roman" w:hAnsi="Tahoma" w:cs="Tahoma"/>
      <w:caps/>
      <w:spacing w:val="4"/>
      <w:sz w:val="16"/>
      <w:szCs w:val="16"/>
      <w:lang w:eastAsia="nl-NL"/>
    </w:rPr>
  </w:style>
  <w:style w:type="paragraph" w:customStyle="1" w:styleId="AllCapsHeading">
    <w:name w:val="All Caps Heading"/>
    <w:basedOn w:val="Normal"/>
    <w:rsid w:val="00C642D0"/>
    <w:pPr>
      <w:spacing w:after="0" w:line="240" w:lineRule="auto"/>
    </w:pPr>
    <w:rPr>
      <w:rFonts w:ascii="Tahoma" w:eastAsia="Times New Roman" w:hAnsi="Tahoma" w:cs="Tahoma"/>
      <w:b/>
      <w:caps/>
      <w:color w:val="808080"/>
      <w:spacing w:val="4"/>
      <w:sz w:val="14"/>
      <w:szCs w:val="14"/>
      <w:lang w:bidi="nl-NL"/>
    </w:rPr>
  </w:style>
  <w:style w:type="table" w:styleId="PlainTable3">
    <w:name w:val="Plain Table 3"/>
    <w:basedOn w:val="TableNormal"/>
    <w:uiPriority w:val="43"/>
    <w:rsid w:val="000C4A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6D4584"/>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1296">
      <w:bodyDiv w:val="1"/>
      <w:marLeft w:val="0"/>
      <w:marRight w:val="0"/>
      <w:marTop w:val="0"/>
      <w:marBottom w:val="0"/>
      <w:divBdr>
        <w:top w:val="none" w:sz="0" w:space="0" w:color="auto"/>
        <w:left w:val="none" w:sz="0" w:space="0" w:color="auto"/>
        <w:bottom w:val="none" w:sz="0" w:space="0" w:color="auto"/>
        <w:right w:val="none" w:sz="0" w:space="0" w:color="auto"/>
      </w:divBdr>
    </w:div>
    <w:div w:id="134219466">
      <w:bodyDiv w:val="1"/>
      <w:marLeft w:val="0"/>
      <w:marRight w:val="0"/>
      <w:marTop w:val="0"/>
      <w:marBottom w:val="0"/>
      <w:divBdr>
        <w:top w:val="none" w:sz="0" w:space="0" w:color="auto"/>
        <w:left w:val="none" w:sz="0" w:space="0" w:color="auto"/>
        <w:bottom w:val="none" w:sz="0" w:space="0" w:color="auto"/>
        <w:right w:val="none" w:sz="0" w:space="0" w:color="auto"/>
      </w:divBdr>
    </w:div>
    <w:div w:id="179320750">
      <w:bodyDiv w:val="1"/>
      <w:marLeft w:val="0"/>
      <w:marRight w:val="0"/>
      <w:marTop w:val="0"/>
      <w:marBottom w:val="0"/>
      <w:divBdr>
        <w:top w:val="none" w:sz="0" w:space="0" w:color="auto"/>
        <w:left w:val="none" w:sz="0" w:space="0" w:color="auto"/>
        <w:bottom w:val="none" w:sz="0" w:space="0" w:color="auto"/>
        <w:right w:val="none" w:sz="0" w:space="0" w:color="auto"/>
      </w:divBdr>
    </w:div>
    <w:div w:id="760881225">
      <w:bodyDiv w:val="1"/>
      <w:marLeft w:val="0"/>
      <w:marRight w:val="0"/>
      <w:marTop w:val="0"/>
      <w:marBottom w:val="0"/>
      <w:divBdr>
        <w:top w:val="none" w:sz="0" w:space="0" w:color="auto"/>
        <w:left w:val="none" w:sz="0" w:space="0" w:color="auto"/>
        <w:bottom w:val="none" w:sz="0" w:space="0" w:color="auto"/>
        <w:right w:val="none" w:sz="0" w:space="0" w:color="auto"/>
      </w:divBdr>
    </w:div>
    <w:div w:id="1238856955">
      <w:bodyDiv w:val="1"/>
      <w:marLeft w:val="0"/>
      <w:marRight w:val="0"/>
      <w:marTop w:val="0"/>
      <w:marBottom w:val="0"/>
      <w:divBdr>
        <w:top w:val="none" w:sz="0" w:space="0" w:color="auto"/>
        <w:left w:val="none" w:sz="0" w:space="0" w:color="auto"/>
        <w:bottom w:val="none" w:sz="0" w:space="0" w:color="auto"/>
        <w:right w:val="none" w:sz="0" w:space="0" w:color="auto"/>
      </w:divBdr>
      <w:divsChild>
        <w:div w:id="229657217">
          <w:marLeft w:val="0"/>
          <w:marRight w:val="0"/>
          <w:marTop w:val="600"/>
          <w:marBottom w:val="0"/>
          <w:divBdr>
            <w:top w:val="none" w:sz="0" w:space="0" w:color="auto"/>
            <w:left w:val="none" w:sz="0" w:space="0" w:color="auto"/>
            <w:bottom w:val="none" w:sz="0" w:space="0" w:color="auto"/>
            <w:right w:val="none" w:sz="0" w:space="0" w:color="auto"/>
          </w:divBdr>
        </w:div>
      </w:divsChild>
    </w:div>
    <w:div w:id="207049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f@zorgzijnwerk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59AE-785B-45AF-9F8C-2A7DDE9F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78187D1F.dotm</Template>
  <TotalTime>755</TotalTime>
  <Pages>2</Pages>
  <Words>805</Words>
  <Characters>4432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Remmerswaal</dc:creator>
  <cp:lastModifiedBy>Michel Winnubst</cp:lastModifiedBy>
  <cp:revision>72</cp:revision>
  <cp:lastPrinted>2013-05-15T07:41:00Z</cp:lastPrinted>
  <dcterms:created xsi:type="dcterms:W3CDTF">2013-05-15T10:09:00Z</dcterms:created>
  <dcterms:modified xsi:type="dcterms:W3CDTF">2019-04-05T11:01:00Z</dcterms:modified>
</cp:coreProperties>
</file>